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6D" w:rsidRDefault="00632B0D">
      <w:pPr>
        <w:pStyle w:val="a3"/>
        <w:widowControl/>
        <w:spacing w:beforeAutospacing="0" w:afterAutospacing="0"/>
        <w:ind w:firstLine="420"/>
        <w:jc w:val="center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通川区区本级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2021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年“三公”经费支出汇总情况</w:t>
      </w:r>
    </w:p>
    <w:p w:rsidR="00632B0D" w:rsidRDefault="00632B0D">
      <w:pPr>
        <w:pStyle w:val="a3"/>
        <w:widowControl/>
        <w:spacing w:beforeAutospacing="0" w:afterAutospacing="0"/>
        <w:ind w:firstLine="420"/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</w:pPr>
    </w:p>
    <w:p w:rsidR="0082056D" w:rsidRDefault="00632B0D">
      <w:pPr>
        <w:pStyle w:val="a3"/>
        <w:widowControl/>
        <w:spacing w:beforeAutospacing="0" w:afterAutospacing="0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20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21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通川区区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本级部门，包括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区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级行政单位（含参照公务员法管理的事业单位）、事业单位和其他单位使用财政拨款（不含教育收费）安排“三公”经费支出总额为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1080.44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万元，比预算数减少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92.51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万元。其中：因公出国（境）经费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0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万元；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与预算持平；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公务用车购置及运行维护费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1032.73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万元（公务用车购置费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428.35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万元、公务用车运行维护费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604.38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万元），比预算数减少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75.39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万元；公务接待费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47.71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万元，减少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17.12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万元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。</w:t>
      </w:r>
    </w:p>
    <w:p w:rsidR="0082056D" w:rsidRDefault="00632B0D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2021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区本级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“三公”经费支出总额下降的原因主要是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区级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各部门严格贯彻落实中央八项规定和省委、省政府十项规定及市委、市政府十一项规定，加强公务用车管理，规范公务接待活动，减少了相关支出。</w:t>
      </w:r>
    </w:p>
    <w:p w:rsidR="0082056D" w:rsidRDefault="0082056D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82056D" w:rsidRDefault="00632B0D" w:rsidP="00632B0D">
      <w:pPr>
        <w:pStyle w:val="a3"/>
        <w:widowControl/>
        <w:spacing w:beforeAutospacing="0" w:afterAutospacing="0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</w:t>
      </w:r>
    </w:p>
    <w:sectPr w:rsidR="00820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ZjIyMWNiOGVmYjIwZTQxNmVlMjAxYjQ3NTU0NTYifQ=="/>
  </w:docVars>
  <w:rsids>
    <w:rsidRoot w:val="3E757F39"/>
    <w:rsid w:val="00632B0D"/>
    <w:rsid w:val="0082056D"/>
    <w:rsid w:val="02A7408C"/>
    <w:rsid w:val="066733A5"/>
    <w:rsid w:val="0A8C36B6"/>
    <w:rsid w:val="1C3D1041"/>
    <w:rsid w:val="1F50168C"/>
    <w:rsid w:val="2CE0527B"/>
    <w:rsid w:val="2DC8222F"/>
    <w:rsid w:val="2FA85035"/>
    <w:rsid w:val="36202BC2"/>
    <w:rsid w:val="3E757F39"/>
    <w:rsid w:val="475E4EDA"/>
    <w:rsid w:val="57940872"/>
    <w:rsid w:val="5EE966C4"/>
    <w:rsid w:val="63190D2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333333"/>
      <w:u w:val="none"/>
    </w:rPr>
  </w:style>
  <w:style w:type="character" w:styleId="a5">
    <w:name w:val="Hyperlink"/>
    <w:basedOn w:val="a0"/>
    <w:qFormat/>
    <w:rPr>
      <w:color w:val="33333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333333"/>
      <w:u w:val="none"/>
    </w:rPr>
  </w:style>
  <w:style w:type="character" w:styleId="a5">
    <w:name w:val="Hyperlink"/>
    <w:basedOn w:val="a0"/>
    <w:qFormat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2019-09-27T07:59:00Z</cp:lastPrinted>
  <dcterms:created xsi:type="dcterms:W3CDTF">2018-09-27T09:46:00Z</dcterms:created>
  <dcterms:modified xsi:type="dcterms:W3CDTF">2022-12-05T01:32:00Z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377C6E4E993E4D4298F69FA7B6DFAEC7</vt:lpwstr>
  </property>
</Properties>
</file>